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57" w:rsidRDefault="00E67E57">
      <w:pPr>
        <w:widowControl w:val="0"/>
      </w:pPr>
    </w:p>
    <w:p w:rsidR="00E67E57" w:rsidRDefault="00E67E57">
      <w:pPr>
        <w:rPr>
          <w:b/>
          <w:color w:val="000000"/>
          <w:sz w:val="44"/>
          <w:szCs w:val="44"/>
        </w:rPr>
      </w:pPr>
      <w:r w:rsidRPr="00E13777">
        <w:rPr>
          <w:b/>
          <w:color w:val="00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97.2pt;height:97.2pt;visibility:visible">
            <v:imagedata r:id="rId4" o:title=""/>
          </v:shape>
        </w:pict>
      </w:r>
    </w:p>
    <w:p w:rsidR="00E67E57" w:rsidRDefault="00E67E57">
      <w:pPr>
        <w:rPr>
          <w:b/>
          <w:color w:val="000000"/>
          <w:sz w:val="44"/>
          <w:szCs w:val="44"/>
        </w:rPr>
      </w:pPr>
    </w:p>
    <w:p w:rsidR="00E67E57" w:rsidRDefault="00E67E57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EVENTFICHE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44"/>
          <w:szCs w:val="44"/>
        </w:rPr>
        <w:t>VOOR DE ORGANISATOR</w:t>
      </w:r>
    </w:p>
    <w:p w:rsidR="00E67E57" w:rsidRDefault="00E67E57">
      <w:pPr>
        <w:rPr>
          <w:b/>
          <w:sz w:val="28"/>
          <w:szCs w:val="28"/>
        </w:rPr>
      </w:pPr>
    </w:p>
    <w:p w:rsidR="00E67E57" w:rsidRDefault="00E67E5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gelieve dit document zo volledig mogelijk terug te bezorgen aan</w:t>
      </w:r>
    </w:p>
    <w:p w:rsidR="00E67E57" w:rsidRDefault="00E67E5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bart@meulestede.gent </w:t>
      </w:r>
    </w:p>
    <w:p w:rsidR="00E67E57" w:rsidRDefault="00E67E5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maren@meulestede.gent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NAAM EVENT: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DATUM: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UUR: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LOCATIE:</w:t>
      </w: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ccm</w:t>
      </w: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extra muros ccm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ORGANISATOR:</w:t>
      </w: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ccm</w:t>
      </w: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extern</w:t>
      </w: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vereniging</w:t>
      </w: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contact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PRIJS: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TICKETS: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INSCHRIJVINGEN: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KORTE TEASER:</w:t>
      </w:r>
    </w:p>
    <w:p w:rsidR="00E67E57" w:rsidRDefault="00E67E5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(kondig bondig uw evenement aan)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OMSCHRIJVING:</w:t>
      </w:r>
    </w:p>
    <w:p w:rsidR="00E67E57" w:rsidRDefault="00E67E5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(bezorg ons hierbij een aankondigingstekst of gegevens)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FOTO:</w:t>
      </w:r>
    </w:p>
    <w:p w:rsidR="00E67E57" w:rsidRDefault="00E67E5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(bezorg ons een foto/beeld met vermelding van de fotograaf)</w:t>
      </w: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VIDEO:</w:t>
      </w:r>
    </w:p>
    <w:p w:rsidR="00E67E57" w:rsidRDefault="00E67E57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(bezorg ons een eventuele videolink)</w:t>
      </w:r>
    </w:p>
    <w:p w:rsidR="00E67E57" w:rsidRDefault="00E67E57">
      <w:pPr>
        <w:rPr>
          <w:b/>
          <w:color w:val="000000"/>
          <w:sz w:val="28"/>
          <w:szCs w:val="28"/>
        </w:rPr>
      </w:pPr>
    </w:p>
    <w:p w:rsidR="00E67E57" w:rsidRDefault="00E67E57">
      <w:pPr>
        <w:rPr>
          <w:b/>
          <w:sz w:val="28"/>
          <w:szCs w:val="28"/>
        </w:rPr>
      </w:pPr>
    </w:p>
    <w:p w:rsidR="00E67E57" w:rsidRDefault="00E67E57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Hierbij geef ik toelating deze activiteit/evenement te publiceren op www.ccmeulestede.be</w:t>
      </w:r>
    </w:p>
    <w:p w:rsidR="00E67E57" w:rsidRDefault="00E67E57">
      <w:pPr>
        <w:rPr>
          <w:b/>
          <w:sz w:val="28"/>
          <w:szCs w:val="28"/>
        </w:rPr>
      </w:pPr>
    </w:p>
    <w:p w:rsidR="00E67E57" w:rsidRDefault="00E67E57">
      <w:pPr>
        <w:rPr>
          <w:b/>
          <w:sz w:val="28"/>
          <w:szCs w:val="28"/>
        </w:rPr>
      </w:pPr>
    </w:p>
    <w:p w:rsidR="00E67E57" w:rsidRDefault="00E67E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Naam:</w:t>
      </w:r>
    </w:p>
    <w:p w:rsidR="00E67E57" w:rsidRDefault="00E67E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Datum:</w:t>
      </w:r>
    </w:p>
    <w:sectPr w:rsidR="00E67E57" w:rsidSect="00E13777">
      <w:pgSz w:w="11909" w:h="16834"/>
      <w:pgMar w:top="1440" w:right="1440" w:bottom="1440" w:left="1440" w:header="708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77"/>
    <w:rsid w:val="001C2005"/>
    <w:rsid w:val="00354454"/>
    <w:rsid w:val="007110C5"/>
    <w:rsid w:val="00E13777"/>
    <w:rsid w:val="00E6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77"/>
    <w:pPr>
      <w:spacing w:line="276" w:lineRule="auto"/>
    </w:pPr>
    <w:rPr>
      <w:lang w:val="nl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nl"/>
    </w:rPr>
  </w:style>
  <w:style w:type="paragraph" w:customStyle="1" w:styleId="normal0">
    <w:name w:val="normal"/>
    <w:uiPriority w:val="99"/>
    <w:rsid w:val="00E13777"/>
    <w:pPr>
      <w:spacing w:line="276" w:lineRule="auto"/>
    </w:pPr>
    <w:rPr>
      <w:lang w:val="nl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nl"/>
    </w:rPr>
  </w:style>
  <w:style w:type="paragraph" w:customStyle="1" w:styleId="normal1">
    <w:name w:val="normal1"/>
    <w:uiPriority w:val="99"/>
    <w:pPr>
      <w:spacing w:line="276" w:lineRule="auto"/>
    </w:pPr>
    <w:rPr>
      <w:lang w:val="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77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Bart</cp:lastModifiedBy>
  <cp:revision>2</cp:revision>
  <dcterms:created xsi:type="dcterms:W3CDTF">2022-02-15T12:55:00Z</dcterms:created>
  <dcterms:modified xsi:type="dcterms:W3CDTF">2022-02-15T12:55:00Z</dcterms:modified>
</cp:coreProperties>
</file>